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6D" w:rsidRDefault="0055456D" w:rsidP="00AF0490">
      <w:pPr>
        <w:pStyle w:val="3"/>
        <w:jc w:val="right"/>
      </w:pPr>
    </w:p>
    <w:p w:rsidR="0055456D" w:rsidRDefault="00773F9F" w:rsidP="00AF0490">
      <w:pPr>
        <w:pStyle w:val="3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9090" cy="339090"/>
            <wp:effectExtent l="0" t="0" r="3810" b="3810"/>
            <wp:wrapTight wrapText="bothSides">
              <wp:wrapPolygon edited="0">
                <wp:start x="0" y="0"/>
                <wp:lineTo x="0" y="20629"/>
                <wp:lineTo x="20629" y="20629"/>
                <wp:lineTo x="20629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F9F" w:rsidRDefault="00773F9F" w:rsidP="0055456D">
      <w:pPr>
        <w:pStyle w:val="3"/>
      </w:pPr>
    </w:p>
    <w:p w:rsidR="0055456D" w:rsidRDefault="006564C4" w:rsidP="0055456D">
      <w:pPr>
        <w:pStyle w:val="3"/>
      </w:pPr>
      <w:r>
        <w:t>ΥΠΕΥΘΥΝΗ ΔΗΛΩΣΗ</w:t>
      </w:r>
      <w:r w:rsidR="00140673">
        <w:t xml:space="preserve">  -   ΑΙΤΗΣΗ</w:t>
      </w:r>
    </w:p>
    <w:p w:rsidR="006564C4" w:rsidRPr="00057675" w:rsidRDefault="006564C4" w:rsidP="0055456D">
      <w:pPr>
        <w:pStyle w:val="3"/>
      </w:pPr>
      <w:r>
        <w:rPr>
          <w:sz w:val="24"/>
          <w:vertAlign w:val="superscript"/>
        </w:rPr>
        <w:t>(άρθρο 8 Ν.1599/1986)</w:t>
      </w:r>
    </w:p>
    <w:p w:rsidR="00AF0490" w:rsidRDefault="00AF0490" w:rsidP="00C20E62">
      <w:pPr>
        <w:pStyle w:val="20"/>
        <w:pBdr>
          <w:right w:val="single" w:sz="4" w:space="31" w:color="auto"/>
        </w:pBdr>
        <w:ind w:right="484"/>
        <w:rPr>
          <w:sz w:val="18"/>
        </w:rPr>
      </w:pPr>
    </w:p>
    <w:p w:rsidR="006564C4" w:rsidRPr="00140673" w:rsidRDefault="006564C4" w:rsidP="00C20E62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</w:t>
      </w:r>
      <w:r w:rsidR="008823D9">
        <w:rPr>
          <w:sz w:val="18"/>
        </w:rPr>
        <w:t xml:space="preserve"> βάση το αρχείο άλλων υπηρεσιών</w:t>
      </w:r>
      <w:r w:rsidR="008823D9" w:rsidRPr="008823D9">
        <w:rPr>
          <w:sz w:val="18"/>
        </w:rPr>
        <w:br/>
      </w:r>
      <w:r>
        <w:rPr>
          <w:sz w:val="18"/>
        </w:rPr>
        <w:t>(άρθρο 8 παρ. 4 Ν. 1599/1986)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329"/>
        <w:gridCol w:w="751"/>
        <w:gridCol w:w="1949"/>
        <w:gridCol w:w="720"/>
        <w:gridCol w:w="1080"/>
        <w:gridCol w:w="574"/>
        <w:gridCol w:w="506"/>
        <w:gridCol w:w="720"/>
        <w:gridCol w:w="540"/>
        <w:gridCol w:w="540"/>
        <w:gridCol w:w="1343"/>
        <w:gridCol w:w="65"/>
      </w:tblGrid>
      <w:tr w:rsidR="006564C4" w:rsidTr="00C20E62">
        <w:trPr>
          <w:cantSplit/>
          <w:trHeight w:hRule="exact" w:val="339"/>
          <w:jc w:val="center"/>
        </w:trPr>
        <w:tc>
          <w:tcPr>
            <w:tcW w:w="1368" w:type="dxa"/>
            <w:gridSpan w:val="2"/>
            <w:noWrap/>
          </w:tcPr>
          <w:p w:rsidR="006564C4" w:rsidRDefault="006564C4" w:rsidP="00140673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17" w:type="dxa"/>
            <w:gridSpan w:val="12"/>
            <w:noWrap/>
          </w:tcPr>
          <w:p w:rsidR="006564C4" w:rsidRPr="00E245F4" w:rsidRDefault="001D1DFC" w:rsidP="00E245F4">
            <w:pPr>
              <w:ind w:right="-6878"/>
              <w:rPr>
                <w:rFonts w:ascii="Arial" w:hAnsi="Arial" w:cs="Arial"/>
              </w:rPr>
            </w:pPr>
            <w:r w:rsidRPr="00E245F4">
              <w:rPr>
                <w:rFonts w:ascii="Arial" w:hAnsi="Arial" w:cs="Arial"/>
                <w:b/>
              </w:rPr>
              <w:t>2</w:t>
            </w:r>
            <w:r w:rsidR="00FC7041" w:rsidRPr="00E245F4">
              <w:rPr>
                <w:rFonts w:ascii="Arial" w:hAnsi="Arial" w:cs="Arial"/>
                <w:b/>
                <w:vertAlign w:val="superscript"/>
              </w:rPr>
              <w:t>ο</w:t>
            </w:r>
            <w:r w:rsidRPr="00E245F4">
              <w:rPr>
                <w:rFonts w:ascii="Arial" w:hAnsi="Arial" w:cs="Arial"/>
                <w:b/>
              </w:rPr>
              <w:t xml:space="preserve"> ΓΕΛ</w:t>
            </w:r>
            <w:r w:rsidR="00FC7041" w:rsidRPr="00E245F4">
              <w:rPr>
                <w:rFonts w:ascii="Arial" w:hAnsi="Arial" w:cs="Arial"/>
                <w:b/>
              </w:rPr>
              <w:t xml:space="preserve"> ΔΡΑΜΑΣ</w:t>
            </w:r>
          </w:p>
        </w:tc>
      </w:tr>
      <w:tr w:rsidR="006564C4" w:rsidTr="00C20E62">
        <w:trPr>
          <w:cantSplit/>
          <w:trHeight w:hRule="exact" w:val="284"/>
          <w:jc w:val="center"/>
        </w:trPr>
        <w:tc>
          <w:tcPr>
            <w:tcW w:w="1368" w:type="dxa"/>
            <w:gridSpan w:val="2"/>
            <w:noWrap/>
          </w:tcPr>
          <w:p w:rsidR="006564C4" w:rsidRDefault="006564C4" w:rsidP="00140673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4"/>
            <w:noWrap/>
          </w:tcPr>
          <w:p w:rsidR="006564C4" w:rsidRPr="008823D9" w:rsidRDefault="006564C4" w:rsidP="00140673">
            <w:pPr>
              <w:tabs>
                <w:tab w:val="left" w:pos="1902"/>
              </w:tabs>
              <w:ind w:right="-6878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:rsidR="006564C4" w:rsidRDefault="006564C4" w:rsidP="00140673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88" w:type="dxa"/>
            <w:gridSpan w:val="7"/>
            <w:noWrap/>
          </w:tcPr>
          <w:p w:rsidR="006564C4" w:rsidRPr="008823D9" w:rsidRDefault="006564C4" w:rsidP="00140673">
            <w:pPr>
              <w:ind w:right="-6878"/>
              <w:rPr>
                <w:rFonts w:ascii="Arial" w:hAnsi="Arial" w:cs="Arial"/>
              </w:rPr>
            </w:pPr>
          </w:p>
        </w:tc>
      </w:tr>
      <w:tr w:rsidR="006564C4" w:rsidTr="00C20E62">
        <w:trPr>
          <w:cantSplit/>
          <w:trHeight w:hRule="exact" w:val="284"/>
          <w:jc w:val="center"/>
        </w:trPr>
        <w:tc>
          <w:tcPr>
            <w:tcW w:w="2448" w:type="dxa"/>
            <w:gridSpan w:val="4"/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0"/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</w:tr>
      <w:tr w:rsidR="006564C4" w:rsidTr="00C20E62">
        <w:trPr>
          <w:cantSplit/>
          <w:trHeight w:hRule="exact" w:val="284"/>
          <w:jc w:val="center"/>
        </w:trPr>
        <w:tc>
          <w:tcPr>
            <w:tcW w:w="2448" w:type="dxa"/>
            <w:gridSpan w:val="4"/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37" w:type="dxa"/>
            <w:gridSpan w:val="10"/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</w:tr>
      <w:tr w:rsidR="006564C4" w:rsidTr="00C20E62">
        <w:trPr>
          <w:cantSplit/>
          <w:trHeight w:hRule="exact" w:val="284"/>
          <w:jc w:val="center"/>
        </w:trPr>
        <w:tc>
          <w:tcPr>
            <w:tcW w:w="2448" w:type="dxa"/>
            <w:gridSpan w:val="4"/>
            <w:noWrap/>
          </w:tcPr>
          <w:p w:rsidR="006564C4" w:rsidRDefault="006564C4" w:rsidP="00140673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37" w:type="dxa"/>
            <w:gridSpan w:val="10"/>
            <w:noWrap/>
          </w:tcPr>
          <w:p w:rsidR="006564C4" w:rsidRPr="008823D9" w:rsidRDefault="006564C4" w:rsidP="00140673">
            <w:pPr>
              <w:ind w:right="-2332"/>
              <w:rPr>
                <w:rFonts w:ascii="Arial" w:hAnsi="Arial" w:cs="Arial"/>
              </w:rPr>
            </w:pPr>
          </w:p>
        </w:tc>
      </w:tr>
      <w:tr w:rsidR="006564C4" w:rsidTr="00C20E62">
        <w:trPr>
          <w:cantSplit/>
          <w:trHeight w:hRule="exact" w:val="284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</w:tr>
      <w:tr w:rsidR="00FC7041" w:rsidTr="00C20E62">
        <w:trPr>
          <w:cantSplit/>
          <w:trHeight w:hRule="exact" w:val="284"/>
          <w:jc w:val="center"/>
        </w:trPr>
        <w:tc>
          <w:tcPr>
            <w:tcW w:w="2448" w:type="dxa"/>
            <w:gridSpan w:val="4"/>
            <w:noWrap/>
          </w:tcPr>
          <w:p w:rsidR="00FC7041" w:rsidRDefault="00FC7041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8037" w:type="dxa"/>
            <w:gridSpan w:val="10"/>
            <w:noWrap/>
          </w:tcPr>
          <w:p w:rsidR="00FC7041" w:rsidRDefault="00FC7041" w:rsidP="00140673">
            <w:pPr>
              <w:rPr>
                <w:rFonts w:ascii="Arial" w:hAnsi="Arial" w:cs="Arial"/>
                <w:sz w:val="16"/>
              </w:rPr>
            </w:pPr>
          </w:p>
        </w:tc>
      </w:tr>
      <w:tr w:rsidR="006564C4" w:rsidTr="00C20E62">
        <w:trPr>
          <w:cantSplit/>
          <w:trHeight w:hRule="exact" w:val="284"/>
          <w:jc w:val="center"/>
        </w:trPr>
        <w:tc>
          <w:tcPr>
            <w:tcW w:w="1697" w:type="dxa"/>
            <w:gridSpan w:val="3"/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2"/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noWrap/>
          </w:tcPr>
          <w:p w:rsidR="006564C4" w:rsidRDefault="006564C4" w:rsidP="001406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08" w:type="dxa"/>
            <w:gridSpan w:val="2"/>
            <w:noWrap/>
          </w:tcPr>
          <w:p w:rsidR="006564C4" w:rsidRPr="008823D9" w:rsidRDefault="006564C4" w:rsidP="00140673">
            <w:pPr>
              <w:rPr>
                <w:rFonts w:ascii="Arial" w:hAnsi="Arial" w:cs="Arial"/>
              </w:rPr>
            </w:pPr>
          </w:p>
        </w:tc>
      </w:tr>
      <w:tr w:rsidR="006564C4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420" w:type="dxa"/>
            <w:gridSpan w:val="13"/>
          </w:tcPr>
          <w:p w:rsidR="006564C4" w:rsidRDefault="006564C4" w:rsidP="00140673">
            <w:pPr>
              <w:tabs>
                <w:tab w:val="left" w:pos="10065"/>
              </w:tabs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6D70AB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140673">
              <w:rPr>
                <w:rFonts w:ascii="Arial" w:hAnsi="Arial" w:cs="Arial"/>
                <w:sz w:val="18"/>
              </w:rPr>
              <w:t xml:space="preserve">  τα  παρακάτω  είναι  ακριβή  και αληθή.</w:t>
            </w:r>
          </w:p>
          <w:tbl>
            <w:tblPr>
              <w:tblStyle w:val="a8"/>
              <w:tblW w:w="10289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2491"/>
              <w:gridCol w:w="3970"/>
            </w:tblGrid>
            <w:tr w:rsidR="00FD59D0" w:rsidTr="00C20E62">
              <w:trPr>
                <w:trHeight w:hRule="exact" w:val="272"/>
              </w:trPr>
              <w:tc>
                <w:tcPr>
                  <w:tcW w:w="10289" w:type="dxa"/>
                  <w:gridSpan w:val="3"/>
                </w:tcPr>
                <w:p w:rsidR="00FD59D0" w:rsidRDefault="0021027D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Ονομ/μο </w:t>
                  </w:r>
                  <w:r w:rsidR="00FD59D0">
                    <w:rPr>
                      <w:rFonts w:ascii="Arial" w:hAnsi="Arial" w:cs="Arial"/>
                      <w:sz w:val="18"/>
                    </w:rPr>
                    <w:t>Μαθητή/τριας:</w:t>
                  </w:r>
                </w:p>
              </w:tc>
            </w:tr>
            <w:tr w:rsidR="00FD59D0" w:rsidTr="00C20E62">
              <w:trPr>
                <w:trHeight w:hRule="exact" w:val="272"/>
              </w:trPr>
              <w:tc>
                <w:tcPr>
                  <w:tcW w:w="3828" w:type="dxa"/>
                </w:tcPr>
                <w:p w:rsidR="00FD59D0" w:rsidRDefault="00FD59D0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Ονομ/μο Πατέρα:</w:t>
                  </w:r>
                </w:p>
              </w:tc>
              <w:tc>
                <w:tcPr>
                  <w:tcW w:w="2491" w:type="dxa"/>
                </w:tcPr>
                <w:p w:rsidR="00FD59D0" w:rsidRDefault="00FD59D0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ΤΗΛ:</w:t>
                  </w:r>
                </w:p>
              </w:tc>
              <w:tc>
                <w:tcPr>
                  <w:tcW w:w="3970" w:type="dxa"/>
                </w:tcPr>
                <w:p w:rsidR="00FD59D0" w:rsidRDefault="00FD59D0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Δ/νση</w:t>
                  </w:r>
                  <w:r w:rsidR="00430AEB">
                    <w:rPr>
                      <w:rFonts w:ascii="Arial" w:hAnsi="Arial" w:cs="Arial"/>
                      <w:sz w:val="18"/>
                    </w:rPr>
                    <w:t>:</w:t>
                  </w:r>
                </w:p>
              </w:tc>
            </w:tr>
            <w:tr w:rsidR="00FD59D0" w:rsidTr="00C20E62">
              <w:trPr>
                <w:trHeight w:hRule="exact" w:val="272"/>
              </w:trPr>
              <w:tc>
                <w:tcPr>
                  <w:tcW w:w="3828" w:type="dxa"/>
                </w:tcPr>
                <w:p w:rsidR="00FD59D0" w:rsidRDefault="00FD59D0" w:rsidP="00FD59D0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Ονομ/μο Μητέρας:</w:t>
                  </w:r>
                </w:p>
              </w:tc>
              <w:tc>
                <w:tcPr>
                  <w:tcW w:w="2491" w:type="dxa"/>
                </w:tcPr>
                <w:p w:rsidR="00FD59D0" w:rsidRDefault="00FD59D0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ΤΗΛ:</w:t>
                  </w:r>
                </w:p>
              </w:tc>
              <w:tc>
                <w:tcPr>
                  <w:tcW w:w="3970" w:type="dxa"/>
                </w:tcPr>
                <w:p w:rsidR="00FD59D0" w:rsidRDefault="00FD59D0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Οδός, Αριθμός</w:t>
                  </w:r>
                  <w:r w:rsidR="00430AEB">
                    <w:rPr>
                      <w:rFonts w:ascii="Arial" w:hAnsi="Arial" w:cs="Arial"/>
                      <w:sz w:val="18"/>
                    </w:rPr>
                    <w:t>:</w:t>
                  </w:r>
                </w:p>
              </w:tc>
            </w:tr>
            <w:tr w:rsidR="00FD59D0" w:rsidTr="00C20E62">
              <w:trPr>
                <w:trHeight w:hRule="exact" w:val="272"/>
              </w:trPr>
              <w:tc>
                <w:tcPr>
                  <w:tcW w:w="3828" w:type="dxa"/>
                </w:tcPr>
                <w:p w:rsidR="00FD59D0" w:rsidRDefault="0021027D" w:rsidP="00FD59D0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Ονομ/μο Κηδεμόνα::</w:t>
                  </w:r>
                </w:p>
              </w:tc>
              <w:tc>
                <w:tcPr>
                  <w:tcW w:w="2491" w:type="dxa"/>
                </w:tcPr>
                <w:p w:rsidR="00FD59D0" w:rsidRDefault="0021027D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ΤΗΛ:</w:t>
                  </w:r>
                </w:p>
              </w:tc>
              <w:tc>
                <w:tcPr>
                  <w:tcW w:w="3970" w:type="dxa"/>
                </w:tcPr>
                <w:p w:rsidR="00FD59D0" w:rsidRDefault="00FD59D0" w:rsidP="00140673">
                  <w:pPr>
                    <w:tabs>
                      <w:tab w:val="left" w:pos="10065"/>
                    </w:tabs>
                    <w:ind w:right="124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Τ.Κ.</w:t>
                  </w:r>
                  <w:r w:rsidR="00430AEB">
                    <w:rPr>
                      <w:rFonts w:ascii="Arial" w:hAnsi="Arial" w:cs="Arial"/>
                      <w:sz w:val="18"/>
                    </w:rPr>
                    <w:t>/ΠΟΛΗ:</w:t>
                  </w:r>
                </w:p>
              </w:tc>
            </w:tr>
          </w:tbl>
          <w:p w:rsidR="00FD59D0" w:rsidRDefault="00FD59D0" w:rsidP="00FD59D0">
            <w:pPr>
              <w:tabs>
                <w:tab w:val="left" w:pos="10065"/>
              </w:tabs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4B5B7B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420" w:type="dxa"/>
            <w:gridSpan w:val="13"/>
            <w:tcBorders>
              <w:bottom w:val="dashed" w:sz="4" w:space="0" w:color="808080"/>
            </w:tcBorders>
          </w:tcPr>
          <w:p w:rsidR="00822413" w:rsidRDefault="00822413" w:rsidP="008C44D9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Σας </w:t>
            </w:r>
            <w:r w:rsidR="00110D64">
              <w:rPr>
                <w:rFonts w:ascii="Arial" w:hAnsi="Arial" w:cs="Arial"/>
                <w:b/>
                <w:sz w:val="18"/>
                <w:szCs w:val="18"/>
              </w:rPr>
              <w:t>παρακαλώ να εγκρίνετε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την εγγραφή του παραπάνω μαθητή/τριας στην Α τάξη του σχολείου σας.</w:t>
            </w:r>
          </w:p>
          <w:p w:rsidR="004B5B7B" w:rsidRPr="00726376" w:rsidRDefault="00E90680" w:rsidP="008C44D9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72F43">
              <w:rPr>
                <w:rFonts w:ascii="Arial" w:hAnsi="Arial" w:cs="Arial"/>
                <w:b/>
                <w:sz w:val="18"/>
                <w:szCs w:val="18"/>
              </w:rPr>
              <w:t>α)</w:t>
            </w:r>
            <w:r w:rsidR="008C44D9">
              <w:rPr>
                <w:rFonts w:ascii="Arial" w:hAnsi="Arial" w:cs="Arial"/>
                <w:sz w:val="18"/>
                <w:szCs w:val="18"/>
              </w:rPr>
              <w:t xml:space="preserve">Σχετικά με </w:t>
            </w:r>
            <w:r w:rsidR="00A577E1">
              <w:rPr>
                <w:rFonts w:ascii="Arial" w:hAnsi="Arial" w:cs="Arial"/>
                <w:sz w:val="18"/>
                <w:szCs w:val="18"/>
              </w:rPr>
              <w:t xml:space="preserve"> την  κηδεμονία </w:t>
            </w:r>
            <w:r w:rsidR="00D40113">
              <w:rPr>
                <w:rFonts w:ascii="Arial" w:hAnsi="Arial" w:cs="Arial"/>
                <w:sz w:val="18"/>
                <w:szCs w:val="18"/>
              </w:rPr>
              <w:t xml:space="preserve"> του/της</w:t>
            </w:r>
            <w:r w:rsidR="008B59C3">
              <w:rPr>
                <w:rFonts w:ascii="Arial" w:hAnsi="Arial" w:cs="Arial"/>
                <w:sz w:val="18"/>
                <w:szCs w:val="18"/>
              </w:rPr>
              <w:t xml:space="preserve">  ανήλικ</w:t>
            </w:r>
            <w:r w:rsidR="00D40113">
              <w:rPr>
                <w:rFonts w:ascii="Arial" w:hAnsi="Arial" w:cs="Arial"/>
                <w:sz w:val="18"/>
                <w:szCs w:val="18"/>
              </w:rPr>
              <w:t xml:space="preserve">ου/κης </w:t>
            </w:r>
            <w:r w:rsidR="008B5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C8E" w:rsidRPr="00726376">
              <w:rPr>
                <w:rFonts w:ascii="Arial" w:hAnsi="Arial" w:cs="Arial"/>
                <w:sz w:val="18"/>
                <w:szCs w:val="18"/>
              </w:rPr>
              <w:t>μαθητ</w:t>
            </w:r>
            <w:r w:rsidR="00D40113">
              <w:rPr>
                <w:rFonts w:ascii="Arial" w:hAnsi="Arial" w:cs="Arial"/>
                <w:sz w:val="18"/>
                <w:szCs w:val="18"/>
              </w:rPr>
              <w:t>ή/τριας</w:t>
            </w:r>
          </w:p>
        </w:tc>
      </w:tr>
      <w:tr w:rsidR="004B5B7B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420" w:type="dxa"/>
            <w:gridSpan w:val="13"/>
            <w:tcBorders>
              <w:bottom w:val="dashed" w:sz="4" w:space="0" w:color="808080"/>
            </w:tcBorders>
          </w:tcPr>
          <w:p w:rsidR="004B5B7B" w:rsidRPr="00726376" w:rsidRDefault="00152FD6" w:rsidP="0002510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της  </w:t>
            </w:r>
            <w:r w:rsidR="00F6227D" w:rsidRPr="00F6227D">
              <w:rPr>
                <w:rFonts w:ascii="Arial" w:hAnsi="Arial" w:cs="Arial"/>
                <w:b/>
                <w:sz w:val="18"/>
                <w:szCs w:val="18"/>
              </w:rPr>
              <w:t>Α΄</w:t>
            </w:r>
            <w:r w:rsidR="00D40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τάξης</w:t>
            </w:r>
            <w:r w:rsidR="008C44D9">
              <w:rPr>
                <w:rFonts w:ascii="Arial" w:hAnsi="Arial" w:cs="Arial"/>
                <w:sz w:val="18"/>
                <w:szCs w:val="18"/>
              </w:rPr>
              <w:t xml:space="preserve"> και</w:t>
            </w:r>
            <w:r w:rsidR="00D401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59A">
              <w:rPr>
                <w:rFonts w:ascii="Arial" w:hAnsi="Arial" w:cs="Arial"/>
                <w:sz w:val="18"/>
                <w:szCs w:val="18"/>
              </w:rPr>
              <w:t xml:space="preserve">σύμφωνα με το άρθ. 13 </w:t>
            </w:r>
            <w:r w:rsidR="00D5759A" w:rsidRPr="00726376">
              <w:rPr>
                <w:rFonts w:ascii="Arial" w:hAnsi="Arial" w:cs="Arial"/>
                <w:sz w:val="18"/>
                <w:szCs w:val="18"/>
              </w:rPr>
              <w:t>της υπ. αριθ.</w:t>
            </w:r>
            <w:r w:rsidR="00D32E80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D32E80" w:rsidRPr="00D40113">
              <w:rPr>
                <w:rFonts w:ascii="Arial" w:hAnsi="Arial" w:cs="Arial"/>
                <w:sz w:val="18"/>
                <w:szCs w:val="18"/>
              </w:rPr>
              <w:t>9942</w:t>
            </w:r>
            <w:r w:rsidR="00D32E80">
              <w:rPr>
                <w:rFonts w:ascii="Arial" w:hAnsi="Arial" w:cs="Arial"/>
                <w:sz w:val="18"/>
                <w:szCs w:val="18"/>
              </w:rPr>
              <w:t>/ΓΔ4/21-05-2019</w:t>
            </w:r>
            <w:r w:rsidR="00D5759A" w:rsidRPr="00726376">
              <w:rPr>
                <w:rFonts w:ascii="Arial" w:hAnsi="Arial" w:cs="Arial"/>
                <w:sz w:val="18"/>
                <w:szCs w:val="18"/>
              </w:rPr>
              <w:t xml:space="preserve"> Υ.Α</w:t>
            </w:r>
            <w:r w:rsidR="008A05EC">
              <w:rPr>
                <w:rFonts w:ascii="Arial" w:hAnsi="Arial" w:cs="Arial"/>
                <w:sz w:val="18"/>
                <w:szCs w:val="18"/>
              </w:rPr>
              <w:t>.</w:t>
            </w:r>
            <w:r w:rsidR="008C44D9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</w:t>
            </w:r>
          </w:p>
        </w:tc>
      </w:tr>
      <w:tr w:rsidR="00CE7360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360" w:rsidRPr="00CE7360" w:rsidRDefault="00CE7360" w:rsidP="000C094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CE7360">
              <w:rPr>
                <w:rFonts w:ascii="Arial" w:hAnsi="Arial" w:cs="Arial"/>
                <w:b/>
                <w:sz w:val="52"/>
                <w:szCs w:val="52"/>
              </w:rPr>
              <w:sym w:font="Wingdings" w:char="F0A8"/>
            </w:r>
          </w:p>
        </w:tc>
        <w:tc>
          <w:tcPr>
            <w:tcW w:w="6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60" w:rsidRPr="008C44D9" w:rsidRDefault="006511D5" w:rsidP="000C094E">
            <w:pPr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Ασκούν</w:t>
            </w:r>
            <w:r w:rsidR="00CE7360" w:rsidRPr="008C44D9">
              <w:rPr>
                <w:rFonts w:ascii="Arial" w:hAnsi="Arial" w:cs="Arial"/>
                <w:sz w:val="18"/>
                <w:szCs w:val="18"/>
              </w:rPr>
              <w:t xml:space="preserve"> την πλήρη κηδεμονία</w:t>
            </w:r>
            <w:r w:rsidR="00CE736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7360" w:rsidRPr="008C44D9">
              <w:rPr>
                <w:rFonts w:ascii="Arial" w:hAnsi="Arial" w:cs="Arial"/>
                <w:sz w:val="18"/>
                <w:szCs w:val="18"/>
              </w:rPr>
              <w:t>γονική μέριμνα</w:t>
            </w:r>
            <w:r w:rsidR="00CE7360" w:rsidRPr="003F4CB2">
              <w:rPr>
                <w:rFonts w:ascii="Arial" w:hAnsi="Arial" w:cs="Arial"/>
                <w:sz w:val="18"/>
                <w:szCs w:val="18"/>
              </w:rPr>
              <w:t xml:space="preserve"> και</w:t>
            </w:r>
            <w:r w:rsidR="00D401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360" w:rsidRPr="008C44D9">
              <w:rPr>
                <w:rFonts w:ascii="Arial" w:hAnsi="Arial" w:cs="Arial"/>
                <w:sz w:val="18"/>
                <w:szCs w:val="18"/>
              </w:rPr>
              <w:t>επιμέλεια</w:t>
            </w:r>
            <w:r w:rsidR="00CE7360">
              <w:rPr>
                <w:rFonts w:ascii="Arial" w:hAnsi="Arial" w:cs="Arial"/>
                <w:sz w:val="18"/>
                <w:szCs w:val="18"/>
              </w:rPr>
              <w:t>)</w:t>
            </w:r>
            <w:r w:rsidR="00CE7360" w:rsidRPr="008C44D9">
              <w:rPr>
                <w:rFonts w:ascii="Arial" w:hAnsi="Arial" w:cs="Arial"/>
                <w:sz w:val="18"/>
                <w:szCs w:val="18"/>
              </w:rPr>
              <w:t xml:space="preserve"> του/της παραπάνω </w:t>
            </w:r>
            <w:r w:rsidR="00CE7360" w:rsidRPr="00726376">
              <w:rPr>
                <w:rFonts w:ascii="Arial" w:hAnsi="Arial" w:cs="Arial"/>
                <w:sz w:val="18"/>
                <w:szCs w:val="18"/>
              </w:rPr>
              <w:t>μαθητή</w:t>
            </w:r>
            <w:r w:rsidR="00CE7360">
              <w:rPr>
                <w:rFonts w:ascii="Arial" w:hAnsi="Arial" w:cs="Arial"/>
                <w:sz w:val="18"/>
                <w:szCs w:val="18"/>
              </w:rPr>
              <w:t>/τριας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οι δυο γονείς.</w:t>
            </w:r>
          </w:p>
        </w:tc>
        <w:tc>
          <w:tcPr>
            <w:tcW w:w="3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60" w:rsidRPr="0052691E" w:rsidRDefault="00CE7360" w:rsidP="00CE7360">
            <w:pPr>
              <w:numPr>
                <w:ilvl w:val="0"/>
                <w:numId w:val="12"/>
              </w:numPr>
              <w:tabs>
                <w:tab w:val="clear" w:pos="720"/>
                <w:tab w:val="num" w:pos="-13068"/>
              </w:tabs>
              <w:spacing w:before="60"/>
              <w:ind w:left="252" w:right="125" w:hanging="180"/>
              <w:rPr>
                <w:rFonts w:ascii="Arial" w:hAnsi="Arial" w:cs="Arial"/>
                <w:sz w:val="18"/>
                <w:szCs w:val="18"/>
              </w:rPr>
            </w:pPr>
            <w:r w:rsidRPr="00CE7360">
              <w:rPr>
                <w:rFonts w:ascii="Arial" w:hAnsi="Arial" w:cs="Arial"/>
                <w:sz w:val="18"/>
                <w:szCs w:val="18"/>
              </w:rPr>
              <w:t>Σημειώστε ότι ισχύει στο</w:t>
            </w:r>
            <w:r w:rsidR="0052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91E">
              <w:rPr>
                <w:rFonts w:ascii="Arial" w:hAnsi="Arial" w:cs="Arial"/>
                <w:sz w:val="18"/>
                <w:szCs w:val="18"/>
              </w:rPr>
              <w:t>αντίστοιχο πλαίσιο</w:t>
            </w:r>
          </w:p>
        </w:tc>
      </w:tr>
      <w:tr w:rsidR="00CE7360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360" w:rsidRPr="00CE7360" w:rsidRDefault="00CE7360" w:rsidP="000C094E">
            <w:pPr>
              <w:rPr>
                <w:rFonts w:ascii="Arial" w:hAnsi="Arial" w:cs="Arial"/>
                <w:b/>
                <w:sz w:val="52"/>
                <w:szCs w:val="52"/>
                <w:lang w:val="en-US"/>
              </w:rPr>
            </w:pPr>
            <w:r w:rsidRPr="00CE7360">
              <w:rPr>
                <w:rFonts w:ascii="Arial" w:hAnsi="Arial" w:cs="Arial"/>
                <w:b/>
                <w:sz w:val="52"/>
                <w:szCs w:val="52"/>
              </w:rPr>
              <w:sym w:font="Wingdings" w:char="F0A8"/>
            </w:r>
          </w:p>
        </w:tc>
        <w:tc>
          <w:tcPr>
            <w:tcW w:w="6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60" w:rsidRPr="008C44D9" w:rsidRDefault="00CE7360" w:rsidP="003F4CB2">
            <w:pPr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8C44D9">
              <w:rPr>
                <w:rFonts w:ascii="Arial" w:hAnsi="Arial" w:cs="Arial"/>
                <w:sz w:val="18"/>
                <w:szCs w:val="18"/>
              </w:rPr>
              <w:t xml:space="preserve">Ασκώ </w:t>
            </w:r>
            <w:r w:rsidR="006511D5">
              <w:rPr>
                <w:rFonts w:ascii="Arial" w:hAnsi="Arial" w:cs="Arial"/>
                <w:sz w:val="18"/>
                <w:szCs w:val="18"/>
              </w:rPr>
              <w:t xml:space="preserve">μόνο εγώ </w:t>
            </w:r>
            <w:r w:rsidR="002C7FF9">
              <w:rPr>
                <w:rFonts w:ascii="Arial" w:hAnsi="Arial" w:cs="Arial"/>
                <w:sz w:val="18"/>
                <w:szCs w:val="18"/>
              </w:rPr>
              <w:t xml:space="preserve">την </w:t>
            </w:r>
            <w:r w:rsidRPr="002C7FF9">
              <w:rPr>
                <w:rFonts w:ascii="Arial" w:hAnsi="Arial" w:cs="Arial"/>
                <w:sz w:val="18"/>
                <w:szCs w:val="18"/>
              </w:rPr>
              <w:t>επιμέλεια</w:t>
            </w:r>
            <w:r w:rsidRPr="008C44D9">
              <w:rPr>
                <w:rFonts w:ascii="Arial" w:hAnsi="Arial" w:cs="Arial"/>
                <w:sz w:val="18"/>
                <w:szCs w:val="18"/>
              </w:rPr>
              <w:t xml:space="preserve"> του/της παραπάνω </w:t>
            </w:r>
            <w:r w:rsidRPr="00726376">
              <w:rPr>
                <w:rFonts w:ascii="Arial" w:hAnsi="Arial" w:cs="Arial"/>
                <w:sz w:val="18"/>
                <w:szCs w:val="18"/>
              </w:rPr>
              <w:t>μαθητή</w:t>
            </w:r>
            <w:r>
              <w:rPr>
                <w:rFonts w:ascii="Arial" w:hAnsi="Arial" w:cs="Arial"/>
                <w:sz w:val="18"/>
                <w:szCs w:val="18"/>
              </w:rPr>
              <w:t>/τριας</w:t>
            </w:r>
          </w:p>
        </w:tc>
        <w:tc>
          <w:tcPr>
            <w:tcW w:w="36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0" w:rsidRPr="00F95FD5" w:rsidRDefault="00CE7360" w:rsidP="00CE7360">
            <w:pPr>
              <w:spacing w:before="60"/>
              <w:ind w:left="255"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420" w:type="dxa"/>
            <w:gridSpan w:val="13"/>
            <w:tcBorders>
              <w:bottom w:val="dashed" w:sz="4" w:space="0" w:color="808080"/>
            </w:tcBorders>
          </w:tcPr>
          <w:p w:rsidR="00015FDA" w:rsidRPr="00726376" w:rsidRDefault="003E7EB9" w:rsidP="008B59C3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72F43">
              <w:rPr>
                <w:rFonts w:ascii="Arial" w:hAnsi="Arial" w:cs="Arial"/>
                <w:b/>
                <w:sz w:val="18"/>
                <w:szCs w:val="18"/>
              </w:rPr>
              <w:t>β)</w:t>
            </w:r>
            <w:r w:rsidR="00152FD6">
              <w:rPr>
                <w:rFonts w:ascii="Arial" w:hAnsi="Arial" w:cs="Arial"/>
                <w:sz w:val="18"/>
                <w:szCs w:val="18"/>
              </w:rPr>
              <w:t xml:space="preserve"> Δ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έχομαι </w:t>
            </w:r>
            <w:r w:rsidR="00FC7041" w:rsidRPr="00726376">
              <w:rPr>
                <w:rFonts w:ascii="Arial" w:hAnsi="Arial" w:cs="Arial"/>
                <w:sz w:val="18"/>
                <w:szCs w:val="18"/>
              </w:rPr>
              <w:t>το σχολείο να</w:t>
            </w:r>
            <w:r w:rsidR="00DF6C84" w:rsidRPr="00726376">
              <w:rPr>
                <w:rFonts w:ascii="Arial" w:hAnsi="Arial" w:cs="Arial"/>
                <w:sz w:val="18"/>
                <w:szCs w:val="18"/>
              </w:rPr>
              <w:t xml:space="preserve"> επικοινωνεί μαζί μου για ζητήματα</w:t>
            </w:r>
            <w:r w:rsidR="00FC7041" w:rsidRPr="00726376">
              <w:rPr>
                <w:rFonts w:ascii="Arial" w:hAnsi="Arial" w:cs="Arial"/>
                <w:sz w:val="18"/>
                <w:szCs w:val="18"/>
              </w:rPr>
              <w:t xml:space="preserve"> που αφορούν τη</w:t>
            </w:r>
            <w:r w:rsidR="00DF6C84" w:rsidRPr="00726376">
              <w:rPr>
                <w:rFonts w:ascii="Arial" w:hAnsi="Arial" w:cs="Arial"/>
                <w:sz w:val="18"/>
                <w:szCs w:val="18"/>
              </w:rPr>
              <w:t>ν πορεία</w:t>
            </w:r>
            <w:r w:rsidR="00FC7041" w:rsidRPr="00726376">
              <w:rPr>
                <w:rFonts w:ascii="Arial" w:hAnsi="Arial" w:cs="Arial"/>
                <w:sz w:val="18"/>
                <w:szCs w:val="18"/>
              </w:rPr>
              <w:t xml:space="preserve"> φοίτηση</w:t>
            </w:r>
            <w:r w:rsidR="00DF6C84" w:rsidRPr="00726376">
              <w:rPr>
                <w:rFonts w:ascii="Arial" w:hAnsi="Arial" w:cs="Arial"/>
                <w:sz w:val="18"/>
                <w:szCs w:val="18"/>
              </w:rPr>
              <w:t>ς</w:t>
            </w:r>
            <w:r w:rsidR="00FC7041" w:rsidRPr="00726376">
              <w:rPr>
                <w:rFonts w:ascii="Arial" w:hAnsi="Arial" w:cs="Arial"/>
                <w:sz w:val="18"/>
                <w:szCs w:val="18"/>
              </w:rPr>
              <w:t xml:space="preserve"> του</w:t>
            </w:r>
            <w:r w:rsidR="00833654">
              <w:rPr>
                <w:rFonts w:ascii="Arial" w:hAnsi="Arial" w:cs="Arial"/>
                <w:sz w:val="18"/>
                <w:szCs w:val="18"/>
              </w:rPr>
              <w:t>/</w:t>
            </w:r>
            <w:r w:rsidR="00615AB0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="00DF6C84" w:rsidRPr="00726376">
              <w:rPr>
                <w:rFonts w:ascii="Arial" w:hAnsi="Arial" w:cs="Arial"/>
                <w:sz w:val="18"/>
                <w:szCs w:val="18"/>
              </w:rPr>
              <w:t xml:space="preserve">παραπάνω </w:t>
            </w:r>
          </w:p>
        </w:tc>
      </w:tr>
      <w:tr w:rsidR="008B59C3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420" w:type="dxa"/>
            <w:gridSpan w:val="13"/>
            <w:tcBorders>
              <w:bottom w:val="dashed" w:sz="4" w:space="0" w:color="808080"/>
            </w:tcBorders>
          </w:tcPr>
          <w:p w:rsidR="008B59C3" w:rsidRPr="008B59C3" w:rsidRDefault="008B59C3" w:rsidP="00726376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26376">
              <w:rPr>
                <w:rFonts w:ascii="Arial" w:hAnsi="Arial" w:cs="Arial"/>
                <w:sz w:val="18"/>
                <w:szCs w:val="18"/>
              </w:rPr>
              <w:t>μαθητή</w:t>
            </w:r>
            <w:r>
              <w:rPr>
                <w:rFonts w:ascii="Arial" w:hAnsi="Arial" w:cs="Arial"/>
                <w:sz w:val="18"/>
                <w:szCs w:val="18"/>
              </w:rPr>
              <w:t>/τριας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 με τους παρακάτω τρόπους: (βάλτε στο αντίστοιχο πλαίσιο, τον αριθμό </w:t>
            </w:r>
            <w:r w:rsidRPr="00F95F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 γι’ αυτό που προτιμάτε</w:t>
            </w:r>
            <w:r w:rsidR="00615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6376">
              <w:rPr>
                <w:rFonts w:ascii="Arial" w:hAnsi="Arial" w:cs="Arial"/>
                <w:sz w:val="18"/>
                <w:szCs w:val="18"/>
              </w:rPr>
              <w:t>πρωτίστως</w:t>
            </w:r>
            <w:r w:rsidR="00615A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και</w:t>
            </w:r>
          </w:p>
        </w:tc>
      </w:tr>
      <w:tr w:rsidR="003E7EB9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420" w:type="dxa"/>
            <w:gridSpan w:val="13"/>
            <w:tcBorders>
              <w:bottom w:val="dashed" w:sz="4" w:space="0" w:color="808080"/>
            </w:tcBorders>
          </w:tcPr>
          <w:p w:rsidR="003E7EB9" w:rsidRPr="00726376" w:rsidRDefault="00AF21DB" w:rsidP="00726376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τον αριθμό </w:t>
            </w:r>
            <w:r w:rsidR="00C72F43" w:rsidRPr="00F95FD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72F43" w:rsidRPr="00726376">
              <w:rPr>
                <w:rFonts w:ascii="Arial" w:hAnsi="Arial" w:cs="Arial"/>
                <w:sz w:val="18"/>
                <w:szCs w:val="18"/>
              </w:rPr>
              <w:t xml:space="preserve"> για τον άλλο τρόπο επικοινωνίας).</w:t>
            </w:r>
          </w:p>
        </w:tc>
      </w:tr>
      <w:tr w:rsidR="007B01EA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hRule="exact"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EA" w:rsidRPr="00CE7360" w:rsidRDefault="007B01EA" w:rsidP="00C06D85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CE7360">
              <w:rPr>
                <w:rFonts w:ascii="Arial" w:hAnsi="Arial" w:cs="Arial"/>
                <w:b/>
                <w:sz w:val="52"/>
                <w:szCs w:val="52"/>
              </w:rPr>
              <w:sym w:font="Wingdings" w:char="F0A8"/>
            </w:r>
          </w:p>
        </w:tc>
        <w:tc>
          <w:tcPr>
            <w:tcW w:w="6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EA" w:rsidRPr="00726376" w:rsidRDefault="007B01EA" w:rsidP="007B01EA">
            <w:pPr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72637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A" w:rsidRPr="00F95FD5" w:rsidRDefault="007B01EA" w:rsidP="00F95FD5">
            <w:pPr>
              <w:numPr>
                <w:ilvl w:val="0"/>
                <w:numId w:val="12"/>
              </w:numPr>
              <w:tabs>
                <w:tab w:val="clear" w:pos="720"/>
                <w:tab w:val="num" w:pos="-13068"/>
              </w:tabs>
              <w:spacing w:before="60"/>
              <w:ind w:left="252" w:right="125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726376">
              <w:rPr>
                <w:rFonts w:ascii="Arial" w:hAnsi="Arial" w:cs="Arial"/>
                <w:sz w:val="18"/>
                <w:szCs w:val="18"/>
              </w:rPr>
              <w:t xml:space="preserve">σημειώστε </w:t>
            </w:r>
            <w:r w:rsidRPr="00726376">
              <w:rPr>
                <w:rFonts w:ascii="Arial" w:hAnsi="Arial" w:cs="Arial"/>
                <w:b/>
                <w:sz w:val="18"/>
                <w:szCs w:val="18"/>
              </w:rPr>
              <w:t>καθαρά</w:t>
            </w:r>
            <w:r w:rsidR="00C86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FD5">
              <w:rPr>
                <w:rFonts w:ascii="Arial" w:hAnsi="Arial" w:cs="Arial"/>
                <w:sz w:val="18"/>
                <w:szCs w:val="18"/>
              </w:rPr>
              <w:t>τον λογαριασμό ηλ</w:t>
            </w:r>
            <w:r w:rsidR="004B0B68" w:rsidRPr="00F95FD5">
              <w:rPr>
                <w:rFonts w:ascii="Arial" w:hAnsi="Arial" w:cs="Arial"/>
                <w:sz w:val="18"/>
                <w:szCs w:val="18"/>
              </w:rPr>
              <w:t>εκτρονικού</w:t>
            </w:r>
            <w:r w:rsidRPr="00F95FD5">
              <w:rPr>
                <w:rFonts w:ascii="Arial" w:hAnsi="Arial" w:cs="Arial"/>
                <w:sz w:val="18"/>
                <w:szCs w:val="18"/>
              </w:rPr>
              <w:t xml:space="preserve"> ταχυδρομείου</w:t>
            </w:r>
          </w:p>
        </w:tc>
      </w:tr>
      <w:tr w:rsidR="007B01EA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hRule="exact"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EA" w:rsidRPr="00CE7360" w:rsidRDefault="007B01EA" w:rsidP="00C06D85">
            <w:pPr>
              <w:rPr>
                <w:rFonts w:ascii="Arial" w:hAnsi="Arial" w:cs="Arial"/>
                <w:b/>
                <w:sz w:val="52"/>
                <w:szCs w:val="52"/>
                <w:lang w:val="en-US"/>
              </w:rPr>
            </w:pPr>
            <w:r w:rsidRPr="00CE7360">
              <w:rPr>
                <w:rFonts w:ascii="Arial" w:hAnsi="Arial" w:cs="Arial"/>
                <w:b/>
                <w:sz w:val="52"/>
                <w:szCs w:val="52"/>
              </w:rPr>
              <w:sym w:font="Wingdings" w:char="F0A8"/>
            </w:r>
          </w:p>
        </w:tc>
        <w:tc>
          <w:tcPr>
            <w:tcW w:w="6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EA" w:rsidRPr="00726376" w:rsidRDefault="007B01EA" w:rsidP="007B01EA">
            <w:pPr>
              <w:ind w:right="1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6376">
              <w:rPr>
                <w:rFonts w:ascii="Arial" w:hAnsi="Arial" w:cs="Arial"/>
                <w:sz w:val="22"/>
                <w:szCs w:val="22"/>
                <w:lang w:val="en-US"/>
              </w:rPr>
              <w:t>SMS</w:t>
            </w:r>
          </w:p>
        </w:tc>
        <w:tc>
          <w:tcPr>
            <w:tcW w:w="3649" w:type="dxa"/>
            <w:gridSpan w:val="5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A" w:rsidRPr="00F95FD5" w:rsidRDefault="007B01EA" w:rsidP="00F95FD5">
            <w:pPr>
              <w:numPr>
                <w:ilvl w:val="0"/>
                <w:numId w:val="12"/>
              </w:numPr>
              <w:tabs>
                <w:tab w:val="clear" w:pos="720"/>
              </w:tabs>
              <w:spacing w:before="60"/>
              <w:ind w:left="255" w:right="125" w:hanging="181"/>
              <w:rPr>
                <w:rFonts w:ascii="Arial" w:hAnsi="Arial" w:cs="Arial"/>
                <w:b/>
                <w:sz w:val="18"/>
                <w:szCs w:val="18"/>
              </w:rPr>
            </w:pPr>
            <w:r w:rsidRPr="00726376">
              <w:rPr>
                <w:rFonts w:ascii="Arial" w:hAnsi="Arial" w:cs="Arial"/>
                <w:sz w:val="18"/>
                <w:szCs w:val="18"/>
              </w:rPr>
              <w:t xml:space="preserve">σημειώστε </w:t>
            </w:r>
            <w:r w:rsidRPr="00726376">
              <w:rPr>
                <w:rFonts w:ascii="Arial" w:hAnsi="Arial" w:cs="Arial"/>
                <w:b/>
                <w:sz w:val="18"/>
                <w:szCs w:val="18"/>
              </w:rPr>
              <w:t>καθαρά</w:t>
            </w:r>
            <w:r w:rsidR="00C86F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FD5">
              <w:rPr>
                <w:rFonts w:ascii="Arial" w:hAnsi="Arial" w:cs="Arial"/>
                <w:b/>
                <w:sz w:val="18"/>
                <w:szCs w:val="18"/>
              </w:rPr>
              <w:t>έναν</w:t>
            </w:r>
            <w:r w:rsidR="00615A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FD5">
              <w:rPr>
                <w:rFonts w:ascii="Arial" w:hAnsi="Arial" w:cs="Arial"/>
                <w:sz w:val="18"/>
                <w:szCs w:val="18"/>
              </w:rPr>
              <w:t>αριθμό κινητής τηλεφωνίας</w:t>
            </w:r>
          </w:p>
        </w:tc>
      </w:tr>
      <w:tr w:rsidR="00214FFD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val="419"/>
        </w:trPr>
        <w:tc>
          <w:tcPr>
            <w:tcW w:w="10420" w:type="dxa"/>
            <w:gridSpan w:val="1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4FFD" w:rsidRPr="00726376" w:rsidRDefault="00DF6C84" w:rsidP="0083365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72F43">
              <w:rPr>
                <w:rFonts w:ascii="Arial" w:hAnsi="Arial" w:cs="Arial"/>
                <w:b/>
                <w:sz w:val="18"/>
                <w:szCs w:val="18"/>
              </w:rPr>
              <w:t>γ)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 Ότι ο/η </w:t>
            </w:r>
            <w:r w:rsidR="00833654">
              <w:rPr>
                <w:rFonts w:ascii="Arial" w:hAnsi="Arial" w:cs="Arial"/>
                <w:sz w:val="18"/>
                <w:szCs w:val="18"/>
              </w:rPr>
              <w:t>παραπάνω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 μαθητής/τρια δεν φοιτά </w:t>
            </w:r>
            <w:r w:rsidR="007515C6" w:rsidRPr="007515C6">
              <w:rPr>
                <w:rFonts w:ascii="Arial" w:hAnsi="Arial" w:cs="Arial"/>
                <w:sz w:val="18"/>
                <w:szCs w:val="18"/>
              </w:rPr>
              <w:t>σε άλλο Γενικό Λύκειο ή Επαγγελματικό Λύκειο ή σχολείο της Δευτεροβάθμιας Εκπαίδευσης οποιουδήποτε Υπουργείου ή σε σχολή της Τριτοβάθμιας Εκπαίδευσης ή στο μεταλυκειακό έτος-τάξη μαθητείας των ΕΠΑ.Λ. ή σε Ινστιτούτο Επαγγελματικής Κατάρτισης (Ι.Ε.Κ.) ή αντίστοιχων εκπαιδευτικών ιδρυμάτων του εξωτερικού</w:t>
            </w:r>
            <w:r w:rsidR="00615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σε άλλο σχολείο </w:t>
            </w:r>
            <w:r w:rsidR="00ED0C8E" w:rsidRPr="00726376">
              <w:rPr>
                <w:rFonts w:ascii="Arial" w:hAnsi="Arial" w:cs="Arial"/>
                <w:sz w:val="18"/>
                <w:szCs w:val="18"/>
              </w:rPr>
              <w:t xml:space="preserve">σύμφωνα με την </w:t>
            </w:r>
            <w:r w:rsidR="002F67FB">
              <w:rPr>
                <w:rFonts w:ascii="Arial" w:hAnsi="Arial" w:cs="Arial"/>
                <w:sz w:val="18"/>
                <w:szCs w:val="18"/>
              </w:rPr>
              <w:t>παράγραφο ΙΕ</w:t>
            </w:r>
            <w:r w:rsidR="00C72F43">
              <w:rPr>
                <w:rFonts w:ascii="Arial" w:hAnsi="Arial" w:cs="Arial"/>
                <w:sz w:val="18"/>
                <w:szCs w:val="18"/>
              </w:rPr>
              <w:t xml:space="preserve"> του άρθ.9</w:t>
            </w:r>
            <w:r w:rsidR="00726376">
              <w:rPr>
                <w:rFonts w:ascii="Arial" w:hAnsi="Arial" w:cs="Arial"/>
                <w:sz w:val="18"/>
                <w:szCs w:val="18"/>
              </w:rPr>
              <w:t xml:space="preserve"> περί Διπλής Φοίτησης</w:t>
            </w:r>
            <w:r w:rsidR="0052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7FB">
              <w:rPr>
                <w:rFonts w:ascii="Arial" w:hAnsi="Arial" w:cs="Arial"/>
                <w:sz w:val="18"/>
                <w:szCs w:val="18"/>
              </w:rPr>
              <w:t>της υπ. αριθ. 79942/ΓΔ4/21-05-2019</w:t>
            </w:r>
            <w:r w:rsidR="00C72F43" w:rsidRPr="00726376">
              <w:rPr>
                <w:rFonts w:ascii="Arial" w:hAnsi="Arial" w:cs="Arial"/>
                <w:sz w:val="18"/>
                <w:szCs w:val="18"/>
              </w:rPr>
              <w:t xml:space="preserve"> Υ.Α.</w:t>
            </w:r>
          </w:p>
        </w:tc>
      </w:tr>
      <w:tr w:rsidR="00ED0C8E" w:rsidTr="00C20E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val="227"/>
        </w:trPr>
        <w:tc>
          <w:tcPr>
            <w:tcW w:w="10420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C8E" w:rsidRPr="00726376" w:rsidRDefault="00ED0C8E" w:rsidP="00DF6C8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72F43">
              <w:rPr>
                <w:rFonts w:ascii="Arial" w:hAnsi="Arial" w:cs="Arial"/>
                <w:b/>
                <w:sz w:val="18"/>
                <w:szCs w:val="18"/>
              </w:rPr>
              <w:t>δ)</w:t>
            </w:r>
            <w:r w:rsidRPr="00726376">
              <w:rPr>
                <w:rFonts w:ascii="Arial" w:hAnsi="Arial" w:cs="Arial"/>
                <w:sz w:val="18"/>
                <w:szCs w:val="18"/>
              </w:rPr>
              <w:t xml:space="preserve"> Ότι ο παραπάνω μαθητής δεν είναι κάτοχος Απολυτηρίου ΕΠΑ</w:t>
            </w:r>
            <w:r w:rsidR="00296656">
              <w:rPr>
                <w:rFonts w:ascii="Arial" w:hAnsi="Arial" w:cs="Arial"/>
                <w:sz w:val="18"/>
                <w:szCs w:val="18"/>
              </w:rPr>
              <w:t>.</w:t>
            </w:r>
            <w:r w:rsidRPr="00726376">
              <w:rPr>
                <w:rFonts w:ascii="Arial" w:hAnsi="Arial" w:cs="Arial"/>
                <w:sz w:val="18"/>
                <w:szCs w:val="18"/>
              </w:rPr>
              <w:t>Λ</w:t>
            </w:r>
            <w:r w:rsidR="002966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F3821" w:rsidRPr="006008A0" w:rsidRDefault="00AF3821" w:rsidP="00615AB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142"/>
        <w:jc w:val="center"/>
        <w:rPr>
          <w:rFonts w:ascii="Times New Roman" w:hAnsi="Times New Roman"/>
          <w:b/>
          <w:sz w:val="20"/>
          <w:szCs w:val="20"/>
          <w:lang w:val="el-GR"/>
        </w:rPr>
      </w:pPr>
      <w:r w:rsidRPr="006008A0">
        <w:rPr>
          <w:rFonts w:ascii="Times New Roman" w:hAnsi="Times New Roman"/>
          <w:b/>
          <w:sz w:val="20"/>
          <w:szCs w:val="20"/>
          <w:lang w:val="el-GR"/>
        </w:rPr>
        <w:t>ΔΗΜΙΟΥΡΓΙΑ ΣΧΟΛΙΚΟΥ ΛΟΓΑΡΙΑΣΜΟΥ ΣΤΟ Π.Σ.Δ.</w:t>
      </w:r>
    </w:p>
    <w:p w:rsidR="00615AB0" w:rsidRPr="0055456D" w:rsidRDefault="007226E5" w:rsidP="00615AB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142"/>
        <w:jc w:val="both"/>
        <w:rPr>
          <w:rFonts w:ascii="Times New Roman" w:hAnsi="Times New Roman"/>
          <w:sz w:val="22"/>
          <w:szCs w:val="22"/>
          <w:u w:val="single"/>
          <w:lang w:val="el-GR"/>
        </w:rPr>
      </w:pPr>
      <w:r w:rsidRPr="0055456D">
        <w:rPr>
          <w:rFonts w:ascii="Times New Roman" w:hAnsi="Times New Roman"/>
          <w:sz w:val="22"/>
          <w:szCs w:val="22"/>
          <w:lang w:val="el-GR"/>
        </w:rPr>
        <w:t xml:space="preserve">Το σχολείο του </w:t>
      </w:r>
      <w:r w:rsidR="00423DC0" w:rsidRPr="0055456D">
        <w:rPr>
          <w:rFonts w:ascii="Times New Roman" w:hAnsi="Times New Roman"/>
          <w:sz w:val="22"/>
          <w:szCs w:val="22"/>
          <w:lang w:val="el-GR"/>
        </w:rPr>
        <w:t xml:space="preserve">μαθητή/τριας  </w:t>
      </w:r>
      <w:r w:rsidRPr="0055456D">
        <w:rPr>
          <w:rFonts w:ascii="Times New Roman" w:hAnsi="Times New Roman"/>
          <w:sz w:val="22"/>
          <w:szCs w:val="22"/>
          <w:lang w:val="el-GR"/>
        </w:rPr>
        <w:t xml:space="preserve">πρόκειται να δημιουργήσει λογαριασμό πρόσβασης στην υπηρεσία Ηλεκτρονικού Ταχυδρομείου και στις υπόλοιπες υπηρεσίες του Π.Σ.Δ </w:t>
      </w:r>
      <w:hyperlink r:id="rId8" w:history="1">
        <w:r w:rsidRPr="0055456D">
          <w:rPr>
            <w:rStyle w:val="-"/>
            <w:rFonts w:ascii="Times New Roman" w:hAnsi="Times New Roman"/>
            <w:sz w:val="22"/>
            <w:szCs w:val="22"/>
          </w:rPr>
          <w:t>www</w:t>
        </w:r>
        <w:r w:rsidRPr="0055456D">
          <w:rPr>
            <w:rStyle w:val="-"/>
            <w:rFonts w:ascii="Times New Roman" w:hAnsi="Times New Roman"/>
            <w:sz w:val="22"/>
            <w:szCs w:val="22"/>
            <w:lang w:val="el-GR"/>
          </w:rPr>
          <w:t>.</w:t>
        </w:r>
        <w:r w:rsidRPr="0055456D">
          <w:rPr>
            <w:rStyle w:val="-"/>
            <w:rFonts w:ascii="Times New Roman" w:hAnsi="Times New Roman"/>
            <w:sz w:val="22"/>
            <w:szCs w:val="22"/>
          </w:rPr>
          <w:t>sch</w:t>
        </w:r>
        <w:r w:rsidRPr="0055456D">
          <w:rPr>
            <w:rStyle w:val="-"/>
            <w:rFonts w:ascii="Times New Roman" w:hAnsi="Times New Roman"/>
            <w:sz w:val="22"/>
            <w:szCs w:val="22"/>
            <w:lang w:val="el-GR"/>
          </w:rPr>
          <w:t>.</w:t>
        </w:r>
        <w:r w:rsidRPr="0055456D">
          <w:rPr>
            <w:rStyle w:val="-"/>
            <w:rFonts w:ascii="Times New Roman" w:hAnsi="Times New Roman"/>
            <w:sz w:val="22"/>
            <w:szCs w:val="22"/>
          </w:rPr>
          <w:t>gr</w:t>
        </w:r>
        <w:r w:rsidRPr="0055456D">
          <w:rPr>
            <w:rStyle w:val="-"/>
            <w:rFonts w:ascii="Times New Roman" w:hAnsi="Times New Roman"/>
            <w:sz w:val="22"/>
            <w:szCs w:val="22"/>
            <w:lang w:val="el-GR"/>
          </w:rPr>
          <w:t>/</w:t>
        </w:r>
        <w:r w:rsidRPr="0055456D">
          <w:rPr>
            <w:rStyle w:val="-"/>
            <w:rFonts w:ascii="Times New Roman" w:hAnsi="Times New Roman"/>
            <w:sz w:val="22"/>
            <w:szCs w:val="22"/>
          </w:rPr>
          <w:t>services</w:t>
        </w:r>
      </w:hyperlink>
      <w:r w:rsidRPr="0055456D">
        <w:rPr>
          <w:rFonts w:ascii="Times New Roman" w:hAnsi="Times New Roman"/>
          <w:color w:val="002060"/>
          <w:sz w:val="22"/>
          <w:szCs w:val="22"/>
          <w:lang w:val="el-GR"/>
        </w:rPr>
        <w:t xml:space="preserve"> </w:t>
      </w:r>
    </w:p>
    <w:p w:rsidR="007226E5" w:rsidRPr="00615AB0" w:rsidRDefault="007226E5" w:rsidP="00615AB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142"/>
        <w:jc w:val="both"/>
        <w:rPr>
          <w:rFonts w:ascii="Times New Roman" w:hAnsi="Times New Roman"/>
          <w:color w:val="002060"/>
          <w:sz w:val="22"/>
          <w:szCs w:val="22"/>
          <w:lang w:val="el-GR"/>
        </w:rPr>
      </w:pPr>
      <w:r w:rsidRPr="00615AB0">
        <w:rPr>
          <w:rFonts w:ascii="Times New Roman" w:hAnsi="Times New Roman"/>
          <w:b/>
          <w:sz w:val="22"/>
          <w:szCs w:val="22"/>
          <w:u w:val="single"/>
          <w:lang w:val="el-GR"/>
        </w:rPr>
        <w:t>Προϋπόθεση:</w:t>
      </w:r>
      <w:r w:rsidRPr="00615AB0">
        <w:rPr>
          <w:rFonts w:ascii="Times New Roman" w:hAnsi="Times New Roman"/>
          <w:b/>
          <w:bCs/>
          <w:sz w:val="22"/>
          <w:szCs w:val="22"/>
          <w:lang w:val="el-GR"/>
        </w:rPr>
        <w:t xml:space="preserve"> </w:t>
      </w:r>
      <w:r w:rsidRPr="00AC6AF9">
        <w:rPr>
          <w:rFonts w:ascii="Times New Roman" w:hAnsi="Times New Roman"/>
          <w:b/>
          <w:bCs/>
          <w:sz w:val="20"/>
          <w:szCs w:val="20"/>
          <w:lang w:val="el-GR"/>
        </w:rPr>
        <w:t>Η ΤΗΡΗΣΗ ΤΩΝ ΒΑΣΙΚΩΝ ΚΑΝΟΝΩΝ ΑΣΦΑΛΟΥΣ ΚΑΙ ΟΡΘΗΣ ΧΡΗΣΗΣ ΤΟΥ ΔΙΑΔΙΚΤΥΟΥ ΜΕ ΕΠΙΒΛΕΨΗ ΑΠΟ ΤΟΝ ΕΚΠΑΙΔΕΥΤΙΚΟ ΣΤΟ ΣΧΟΛΕΙΟ ΚΑΙ ΤΟ ΓΟΝΕΑ</w:t>
      </w:r>
      <w:r w:rsidRPr="00615AB0">
        <w:rPr>
          <w:rFonts w:ascii="Times New Roman" w:hAnsi="Times New Roman"/>
          <w:b/>
          <w:bCs/>
          <w:sz w:val="22"/>
          <w:szCs w:val="22"/>
          <w:lang w:val="el-GR"/>
        </w:rPr>
        <w:t xml:space="preserve"> ΣΤΟ ΣΠΙΤΙ</w:t>
      </w:r>
      <w:r w:rsidR="00AF3821" w:rsidRPr="00615AB0">
        <w:rPr>
          <w:rFonts w:ascii="Times New Roman" w:hAnsi="Times New Roman"/>
          <w:b/>
          <w:bCs/>
          <w:sz w:val="22"/>
          <w:szCs w:val="22"/>
          <w:lang w:val="el-GR"/>
        </w:rPr>
        <w:t>.</w:t>
      </w:r>
      <w:r w:rsidR="00765E60">
        <w:rPr>
          <w:rFonts w:ascii="Times New Roman" w:hAnsi="Times New Roman"/>
          <w:b/>
          <w:bCs/>
          <w:sz w:val="22"/>
          <w:szCs w:val="22"/>
          <w:lang w:val="el-GR"/>
        </w:rPr>
        <w:t xml:space="preserve"> </w:t>
      </w:r>
      <w:r w:rsidRPr="00615AB0">
        <w:rPr>
          <w:rFonts w:ascii="Times New Roman" w:hAnsi="Times New Roman"/>
          <w:sz w:val="22"/>
          <w:szCs w:val="22"/>
          <w:lang w:val="el-GR"/>
        </w:rPr>
        <w:t xml:space="preserve">Δηλώνω ότι </w:t>
      </w:r>
      <w:r w:rsidRPr="00AC6AF9">
        <w:rPr>
          <w:rFonts w:ascii="Times New Roman" w:hAnsi="Times New Roman"/>
          <w:b/>
          <w:sz w:val="26"/>
          <w:szCs w:val="26"/>
          <w:lang w:val="el-GR"/>
        </w:rPr>
        <w:t>επιτρέπω</w:t>
      </w:r>
      <w:r w:rsidR="00615AB0" w:rsidRPr="00AC6AF9">
        <w:rPr>
          <w:rFonts w:ascii="Times New Roman" w:hAnsi="Times New Roman"/>
          <w:b/>
          <w:sz w:val="26"/>
          <w:szCs w:val="26"/>
          <w:lang w:val="el-GR"/>
        </w:rPr>
        <w:t>/ δεν</w:t>
      </w:r>
      <w:r w:rsidRPr="00AC6AF9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  <w:r w:rsidR="00295A9E" w:rsidRPr="00AC6AF9">
        <w:rPr>
          <w:rFonts w:ascii="Times New Roman" w:hAnsi="Times New Roman"/>
          <w:b/>
          <w:sz w:val="26"/>
          <w:szCs w:val="26"/>
          <w:lang w:val="el-GR"/>
        </w:rPr>
        <w:t>επιτρέπω</w:t>
      </w:r>
      <w:r w:rsidR="00295A9E" w:rsidRPr="00615AB0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15AB0">
        <w:rPr>
          <w:rFonts w:ascii="Times New Roman" w:hAnsi="Times New Roman"/>
          <w:sz w:val="22"/>
          <w:szCs w:val="22"/>
          <w:lang w:val="el-GR"/>
        </w:rPr>
        <w:t xml:space="preserve">στον διαχειριστή μαθητικών λογαριασμών του σχολείου </w:t>
      </w:r>
      <w:r w:rsidR="00295A9E" w:rsidRPr="00615AB0">
        <w:rPr>
          <w:rFonts w:ascii="Times New Roman" w:hAnsi="Times New Roman"/>
          <w:sz w:val="22"/>
          <w:szCs w:val="22"/>
          <w:lang w:val="el-GR"/>
        </w:rPr>
        <w:t>την</w:t>
      </w:r>
      <w:r w:rsidR="00423DC0" w:rsidRPr="00615AB0">
        <w:rPr>
          <w:rFonts w:ascii="Times New Roman" w:hAnsi="Times New Roman"/>
          <w:sz w:val="22"/>
          <w:szCs w:val="22"/>
          <w:lang w:val="el-GR"/>
        </w:rPr>
        <w:t xml:space="preserve"> δημιουργία λογαριασμού για τον</w:t>
      </w:r>
      <w:r w:rsidRPr="00615AB0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95A9E" w:rsidRPr="00615AB0">
        <w:rPr>
          <w:rFonts w:ascii="Times New Roman" w:hAnsi="Times New Roman"/>
          <w:sz w:val="22"/>
          <w:szCs w:val="22"/>
          <w:lang w:val="el-GR"/>
        </w:rPr>
        <w:t xml:space="preserve">παραπάνω </w:t>
      </w:r>
      <w:r w:rsidR="00423DC0" w:rsidRPr="00615AB0">
        <w:rPr>
          <w:rFonts w:ascii="Times New Roman" w:hAnsi="Times New Roman"/>
          <w:sz w:val="22"/>
          <w:szCs w:val="22"/>
          <w:lang w:val="el-GR"/>
        </w:rPr>
        <w:t>μ</w:t>
      </w:r>
      <w:r w:rsidR="00295A9E" w:rsidRPr="00615AB0">
        <w:rPr>
          <w:rFonts w:ascii="Times New Roman" w:hAnsi="Times New Roman"/>
          <w:sz w:val="22"/>
          <w:szCs w:val="22"/>
          <w:lang w:val="el-GR"/>
        </w:rPr>
        <w:t xml:space="preserve">αθητή/τριας </w:t>
      </w:r>
      <w:r w:rsidRPr="00615AB0">
        <w:rPr>
          <w:rFonts w:ascii="Times New Roman" w:hAnsi="Times New Roman"/>
          <w:sz w:val="22"/>
          <w:szCs w:val="22"/>
          <w:lang w:val="el-GR"/>
        </w:rPr>
        <w:t>στο ΠΣΔ, που φοιτά στην  Α τάξη του 2</w:t>
      </w:r>
      <w:r w:rsidRPr="00615AB0">
        <w:rPr>
          <w:rFonts w:ascii="Times New Roman" w:hAnsi="Times New Roman"/>
          <w:sz w:val="22"/>
          <w:szCs w:val="22"/>
          <w:vertAlign w:val="superscript"/>
          <w:lang w:val="el-GR"/>
        </w:rPr>
        <w:t>ου</w:t>
      </w:r>
      <w:r w:rsidRPr="00615AB0">
        <w:rPr>
          <w:rFonts w:ascii="Times New Roman" w:hAnsi="Times New Roman"/>
          <w:sz w:val="22"/>
          <w:szCs w:val="22"/>
          <w:lang w:val="el-GR"/>
        </w:rPr>
        <w:t xml:space="preserve"> ΓΕΛ Δράμας </w:t>
      </w:r>
      <w:r w:rsidR="00423DC0" w:rsidRPr="00615AB0">
        <w:rPr>
          <w:rFonts w:ascii="Times New Roman" w:hAnsi="Times New Roman"/>
          <w:sz w:val="22"/>
          <w:szCs w:val="22"/>
          <w:lang w:val="el-GR"/>
        </w:rPr>
        <w:t xml:space="preserve">σύμφωνα και </w:t>
      </w:r>
      <w:r w:rsidRPr="00615AB0">
        <w:rPr>
          <w:rFonts w:ascii="Times New Roman" w:hAnsi="Times New Roman"/>
          <w:sz w:val="22"/>
          <w:szCs w:val="22"/>
          <w:lang w:val="el-GR"/>
        </w:rPr>
        <w:t>με την παραπάνω προϋπόθεση</w:t>
      </w:r>
      <w:r w:rsidR="00295A9E" w:rsidRPr="00615AB0">
        <w:rPr>
          <w:rFonts w:ascii="Times New Roman" w:hAnsi="Times New Roman"/>
          <w:sz w:val="22"/>
          <w:szCs w:val="22"/>
          <w:lang w:val="el-GR"/>
        </w:rPr>
        <w:t>.</w:t>
      </w:r>
    </w:p>
    <w:p w:rsidR="004B5B7B" w:rsidRPr="00ED00A8" w:rsidRDefault="004B5B7B" w:rsidP="008823D9">
      <w:pPr>
        <w:pStyle w:val="a6"/>
        <w:tabs>
          <w:tab w:val="center" w:pos="8820"/>
        </w:tabs>
        <w:ind w:left="0" w:right="484"/>
        <w:rPr>
          <w:sz w:val="8"/>
          <w:szCs w:val="8"/>
        </w:rPr>
      </w:pPr>
    </w:p>
    <w:p w:rsidR="009B072B" w:rsidRPr="00AC6AF9" w:rsidRDefault="009B072B" w:rsidP="00DF0B1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820"/>
        </w:tabs>
        <w:ind w:left="-142" w:right="-2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C6AF9">
        <w:rPr>
          <w:rFonts w:ascii="Times New Roman" w:hAnsi="Times New Roman" w:cs="Times New Roman"/>
          <w:b/>
        </w:rPr>
        <w:t>Σ</w:t>
      </w:r>
      <w:r w:rsidR="006008A0">
        <w:rPr>
          <w:rFonts w:ascii="Times New Roman" w:hAnsi="Times New Roman" w:cs="Times New Roman"/>
          <w:b/>
        </w:rPr>
        <w:t>ΥΓΚΑΤΑΘΕΣΗ ΓΙΑ ΑΝΑΡΤΗΣΗ ΦΩΤΟΓΡΑ</w:t>
      </w:r>
      <w:r w:rsidR="00AF3821" w:rsidRPr="00AC6AF9">
        <w:rPr>
          <w:rFonts w:ascii="Times New Roman" w:hAnsi="Times New Roman" w:cs="Times New Roman"/>
          <w:b/>
        </w:rPr>
        <w:t>ΦΙΩΝ Ή ΒΙΝΤΕΟ ΣΤΗ ΣΧΟΛΙΚΗ ΙΣΤΟΣΕΛΙΔΑ</w:t>
      </w:r>
    </w:p>
    <w:p w:rsidR="009B072B" w:rsidRPr="00DF0B13" w:rsidRDefault="009B072B" w:rsidP="00DF0B1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820"/>
        </w:tabs>
        <w:ind w:left="-142" w:right="-2"/>
        <w:rPr>
          <w:rFonts w:ascii="Times New Roman" w:hAnsi="Times New Roman" w:cs="Times New Roman"/>
          <w:sz w:val="22"/>
          <w:szCs w:val="22"/>
        </w:rPr>
      </w:pPr>
      <w:r w:rsidRPr="009B072B">
        <w:rPr>
          <w:rFonts w:ascii="Times New Roman" w:hAnsi="Times New Roman" w:cs="Times New Roman"/>
          <w:sz w:val="22"/>
          <w:szCs w:val="22"/>
          <w:u w:val="single"/>
        </w:rPr>
        <w:t>Προϋπόθεση:</w:t>
      </w:r>
      <w:r w:rsidRPr="009B072B">
        <w:rPr>
          <w:rFonts w:ascii="Times New Roman" w:hAnsi="Times New Roman" w:cs="Times New Roman"/>
          <w:bCs/>
          <w:sz w:val="22"/>
          <w:szCs w:val="22"/>
        </w:rPr>
        <w:t xml:space="preserve"> ότι δεν θίγονται προσωπικά δεδομένα όπως κάθε πληροφορία που αναφέρεται στο παιδί</w:t>
      </w:r>
      <w:r w:rsidR="00C86F1B">
        <w:rPr>
          <w:rFonts w:ascii="Times New Roman" w:hAnsi="Times New Roman" w:cs="Times New Roman"/>
          <w:bCs/>
          <w:sz w:val="22"/>
          <w:szCs w:val="22"/>
        </w:rPr>
        <w:t xml:space="preserve"> μου, για παράδειγμα το όνομα, </w:t>
      </w:r>
      <w:r w:rsidRPr="009B072B">
        <w:rPr>
          <w:rFonts w:ascii="Times New Roman" w:hAnsi="Times New Roman" w:cs="Times New Roman"/>
          <w:bCs/>
          <w:sz w:val="22"/>
          <w:szCs w:val="22"/>
        </w:rPr>
        <w:t>η διεύθυνση της οικίας μας, το τηλέφωνο επικοινωνίας (σταθερό ή κινητό), τα ενδιαφέροντα, επιδόσεις στο σχολείο, κ.ο.κ. σύμφωνα και με την Αρχή Προστασίας Δεδομένων Προσωπικού Χαρακτήρα.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B072B">
        <w:rPr>
          <w:rFonts w:ascii="Times New Roman" w:hAnsi="Times New Roman" w:cs="Times New Roman"/>
          <w:sz w:val="22"/>
          <w:szCs w:val="22"/>
        </w:rPr>
        <w:t xml:space="preserve">Δηλώνω </w:t>
      </w:r>
      <w:r w:rsidRPr="00615AB0">
        <w:rPr>
          <w:rFonts w:ascii="Times New Roman" w:hAnsi="Times New Roman" w:cs="Times New Roman"/>
          <w:sz w:val="22"/>
          <w:szCs w:val="22"/>
        </w:rPr>
        <w:t>ότι</w:t>
      </w:r>
      <w:r w:rsidRPr="009B07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6AF9">
        <w:rPr>
          <w:rFonts w:ascii="Times New Roman" w:hAnsi="Times New Roman" w:cs="Times New Roman"/>
          <w:b/>
          <w:sz w:val="26"/>
          <w:szCs w:val="26"/>
        </w:rPr>
        <w:t>επιτρέπω / δεν επιτρέπω</w:t>
      </w:r>
      <w:r w:rsidRPr="009B072B">
        <w:rPr>
          <w:rFonts w:ascii="Times New Roman" w:hAnsi="Times New Roman" w:cs="Times New Roman"/>
          <w:sz w:val="22"/>
          <w:szCs w:val="22"/>
        </w:rPr>
        <w:t xml:space="preserve"> στον υπεύθυνο της ιστοσελίδας του σχολείου </w:t>
      </w:r>
      <w:r w:rsidR="00C86F1B">
        <w:rPr>
          <w:rFonts w:ascii="Times New Roman" w:hAnsi="Times New Roman" w:cs="Times New Roman"/>
          <w:sz w:val="22"/>
          <w:szCs w:val="22"/>
        </w:rPr>
        <w:t xml:space="preserve">να αναρτά στη σχολική ιστοσελίδα υλικό που αφορά τον </w:t>
      </w:r>
      <w:r w:rsidRPr="009B072B">
        <w:rPr>
          <w:rFonts w:ascii="Times New Roman" w:hAnsi="Times New Roman" w:cs="Times New Roman"/>
          <w:sz w:val="22"/>
          <w:szCs w:val="22"/>
        </w:rPr>
        <w:t>μ</w:t>
      </w:r>
      <w:r w:rsidR="00C86F1B">
        <w:rPr>
          <w:rFonts w:ascii="Times New Roman" w:hAnsi="Times New Roman" w:cs="Times New Roman"/>
          <w:sz w:val="22"/>
          <w:szCs w:val="22"/>
        </w:rPr>
        <w:t xml:space="preserve">αθητή/τρια </w:t>
      </w:r>
      <w:r w:rsidRPr="009B072B">
        <w:rPr>
          <w:rFonts w:ascii="Times New Roman" w:hAnsi="Times New Roman" w:cs="Times New Roman"/>
          <w:sz w:val="22"/>
          <w:szCs w:val="22"/>
        </w:rPr>
        <w:t xml:space="preserve">που φοιτά στην  Α τάξη, </w:t>
      </w:r>
      <w:r w:rsidR="00C86F1B">
        <w:rPr>
          <w:rFonts w:ascii="Times New Roman" w:hAnsi="Times New Roman" w:cs="Times New Roman"/>
          <w:sz w:val="22"/>
          <w:szCs w:val="22"/>
        </w:rPr>
        <w:t>σύμφωνα</w:t>
      </w:r>
      <w:r w:rsidRPr="009B072B">
        <w:rPr>
          <w:rFonts w:ascii="Times New Roman" w:hAnsi="Times New Roman" w:cs="Times New Roman"/>
          <w:sz w:val="22"/>
          <w:szCs w:val="22"/>
        </w:rPr>
        <w:t xml:space="preserve"> με την παραπάνω προϋπόθεση</w:t>
      </w:r>
      <w:r w:rsidR="00C86F1B">
        <w:rPr>
          <w:rFonts w:ascii="Times New Roman" w:hAnsi="Times New Roman" w:cs="Times New Roman"/>
          <w:sz w:val="22"/>
          <w:szCs w:val="22"/>
        </w:rPr>
        <w:t>.</w:t>
      </w:r>
    </w:p>
    <w:p w:rsidR="009B072B" w:rsidRPr="00ED00A8" w:rsidRDefault="009B072B" w:rsidP="008823D9">
      <w:pPr>
        <w:pStyle w:val="a6"/>
        <w:tabs>
          <w:tab w:val="center" w:pos="8820"/>
        </w:tabs>
        <w:ind w:left="0" w:right="484"/>
        <w:rPr>
          <w:sz w:val="8"/>
          <w:szCs w:val="8"/>
        </w:rPr>
      </w:pPr>
    </w:p>
    <w:p w:rsidR="00DF0B13" w:rsidRDefault="00AF3821" w:rsidP="00AF3821">
      <w:pPr>
        <w:pStyle w:val="a6"/>
        <w:tabs>
          <w:tab w:val="center" w:pos="8820"/>
        </w:tabs>
        <w:ind w:left="0" w:right="484"/>
        <w:jc w:val="right"/>
        <w:rPr>
          <w:sz w:val="16"/>
        </w:rPr>
      </w:pPr>
      <w:r>
        <w:rPr>
          <w:sz w:val="16"/>
        </w:rPr>
        <w:t>Ο – Η Δηλών/Δηλούσα.</w:t>
      </w:r>
    </w:p>
    <w:p w:rsidR="006564C4" w:rsidRPr="00025102" w:rsidRDefault="006564C4" w:rsidP="008823D9">
      <w:pPr>
        <w:pStyle w:val="a6"/>
        <w:tabs>
          <w:tab w:val="center" w:pos="8820"/>
        </w:tabs>
        <w:ind w:left="0" w:right="484"/>
        <w:rPr>
          <w:sz w:val="18"/>
        </w:rPr>
      </w:pPr>
      <w:r w:rsidRPr="00025102">
        <w:rPr>
          <w:sz w:val="18"/>
        </w:rPr>
        <w:t>Ημερομηνία:</w:t>
      </w:r>
      <w:r w:rsidR="00AC6AF9">
        <w:rPr>
          <w:sz w:val="18"/>
        </w:rPr>
        <w:t xml:space="preserve"> </w:t>
      </w:r>
      <w:r w:rsidR="007B01EA">
        <w:rPr>
          <w:sz w:val="18"/>
        </w:rPr>
        <w:t>__</w:t>
      </w:r>
      <w:r w:rsidR="00AC6AF9">
        <w:rPr>
          <w:sz w:val="18"/>
        </w:rPr>
        <w:t>_</w:t>
      </w:r>
      <w:r w:rsidR="008823D9" w:rsidRPr="00025102">
        <w:rPr>
          <w:sz w:val="18"/>
        </w:rPr>
        <w:t>/</w:t>
      </w:r>
      <w:r w:rsidR="000C33EC">
        <w:rPr>
          <w:sz w:val="18"/>
        </w:rPr>
        <w:t xml:space="preserve"> ___</w:t>
      </w:r>
      <w:r w:rsidR="00833654">
        <w:rPr>
          <w:sz w:val="18"/>
        </w:rPr>
        <w:t xml:space="preserve"> </w:t>
      </w:r>
      <w:r w:rsidR="00025102" w:rsidRPr="00025102">
        <w:rPr>
          <w:sz w:val="18"/>
        </w:rPr>
        <w:t>/</w:t>
      </w:r>
      <w:r w:rsidR="00AC6AF9">
        <w:rPr>
          <w:sz w:val="18"/>
        </w:rPr>
        <w:t xml:space="preserve"> </w:t>
      </w:r>
      <w:r w:rsidR="00765E60">
        <w:rPr>
          <w:sz w:val="18"/>
        </w:rPr>
        <w:t>2021</w:t>
      </w:r>
    </w:p>
    <w:sectPr w:rsidR="006564C4" w:rsidRPr="00025102" w:rsidSect="00773F9F">
      <w:headerReference w:type="default" r:id="rId9"/>
      <w:type w:val="continuous"/>
      <w:pgSz w:w="11906" w:h="16838" w:code="9"/>
      <w:pgMar w:top="-165" w:right="851" w:bottom="5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08" w:rsidRDefault="00AE5708">
      <w:r>
        <w:separator/>
      </w:r>
    </w:p>
  </w:endnote>
  <w:endnote w:type="continuationSeparator" w:id="0">
    <w:p w:rsidR="00AE5708" w:rsidRDefault="00AE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08" w:rsidRDefault="00AE5708">
      <w:r>
        <w:separator/>
      </w:r>
    </w:p>
  </w:footnote>
  <w:footnote w:type="continuationSeparator" w:id="0">
    <w:p w:rsidR="00AE5708" w:rsidRDefault="00AE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87" w:rsidRDefault="00723F87" w:rsidP="001C59F3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F1F21"/>
    <w:multiLevelType w:val="hybridMultilevel"/>
    <w:tmpl w:val="1AF44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E6B4E"/>
    <w:multiLevelType w:val="multilevel"/>
    <w:tmpl w:val="996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A"/>
    <w:rsid w:val="00013E07"/>
    <w:rsid w:val="00015FDA"/>
    <w:rsid w:val="00025102"/>
    <w:rsid w:val="00034758"/>
    <w:rsid w:val="00057675"/>
    <w:rsid w:val="00084B06"/>
    <w:rsid w:val="000C33EC"/>
    <w:rsid w:val="000C771A"/>
    <w:rsid w:val="000E293D"/>
    <w:rsid w:val="001008F7"/>
    <w:rsid w:val="00110D64"/>
    <w:rsid w:val="00140673"/>
    <w:rsid w:val="001409DC"/>
    <w:rsid w:val="00152FD6"/>
    <w:rsid w:val="00153733"/>
    <w:rsid w:val="001A2845"/>
    <w:rsid w:val="001A4F7E"/>
    <w:rsid w:val="001C59F3"/>
    <w:rsid w:val="001D1DFC"/>
    <w:rsid w:val="0021027D"/>
    <w:rsid w:val="00214D7D"/>
    <w:rsid w:val="00214FFD"/>
    <w:rsid w:val="00221EA2"/>
    <w:rsid w:val="00256BAB"/>
    <w:rsid w:val="00284089"/>
    <w:rsid w:val="00292655"/>
    <w:rsid w:val="00295A9E"/>
    <w:rsid w:val="00296656"/>
    <w:rsid w:val="002B4D6F"/>
    <w:rsid w:val="002C7FF9"/>
    <w:rsid w:val="002D6572"/>
    <w:rsid w:val="002F67FB"/>
    <w:rsid w:val="00327D64"/>
    <w:rsid w:val="00335D49"/>
    <w:rsid w:val="00340BEB"/>
    <w:rsid w:val="003968B6"/>
    <w:rsid w:val="003E7EB9"/>
    <w:rsid w:val="003F0321"/>
    <w:rsid w:val="003F4CB2"/>
    <w:rsid w:val="0041778C"/>
    <w:rsid w:val="00423DC0"/>
    <w:rsid w:val="00430AEB"/>
    <w:rsid w:val="00477008"/>
    <w:rsid w:val="00487F3C"/>
    <w:rsid w:val="00493EFD"/>
    <w:rsid w:val="004A121F"/>
    <w:rsid w:val="004B0B68"/>
    <w:rsid w:val="004B5AB7"/>
    <w:rsid w:val="004B5B7B"/>
    <w:rsid w:val="004B6C55"/>
    <w:rsid w:val="004D4522"/>
    <w:rsid w:val="004F2C11"/>
    <w:rsid w:val="0052691E"/>
    <w:rsid w:val="0055456D"/>
    <w:rsid w:val="00567447"/>
    <w:rsid w:val="00575B4F"/>
    <w:rsid w:val="005A1550"/>
    <w:rsid w:val="005E35FB"/>
    <w:rsid w:val="006008A0"/>
    <w:rsid w:val="00610C3B"/>
    <w:rsid w:val="00615AB0"/>
    <w:rsid w:val="00625F47"/>
    <w:rsid w:val="006511D5"/>
    <w:rsid w:val="006564C4"/>
    <w:rsid w:val="00673DE9"/>
    <w:rsid w:val="006956CF"/>
    <w:rsid w:val="006D0661"/>
    <w:rsid w:val="006D70AB"/>
    <w:rsid w:val="007226E5"/>
    <w:rsid w:val="00723F87"/>
    <w:rsid w:val="00726376"/>
    <w:rsid w:val="007515C6"/>
    <w:rsid w:val="00756FE3"/>
    <w:rsid w:val="00765E60"/>
    <w:rsid w:val="00773F9F"/>
    <w:rsid w:val="00782D7F"/>
    <w:rsid w:val="00785BF1"/>
    <w:rsid w:val="007A028E"/>
    <w:rsid w:val="007B01EA"/>
    <w:rsid w:val="007F79C1"/>
    <w:rsid w:val="00814E19"/>
    <w:rsid w:val="00822413"/>
    <w:rsid w:val="0082299F"/>
    <w:rsid w:val="00833654"/>
    <w:rsid w:val="008823D9"/>
    <w:rsid w:val="008A05EC"/>
    <w:rsid w:val="008B59C3"/>
    <w:rsid w:val="008C44D9"/>
    <w:rsid w:val="008D4BE9"/>
    <w:rsid w:val="00940E8B"/>
    <w:rsid w:val="009534B6"/>
    <w:rsid w:val="009568B6"/>
    <w:rsid w:val="009B072B"/>
    <w:rsid w:val="009C7809"/>
    <w:rsid w:val="009F15A6"/>
    <w:rsid w:val="00A15C02"/>
    <w:rsid w:val="00A577E1"/>
    <w:rsid w:val="00A6112A"/>
    <w:rsid w:val="00A61B4D"/>
    <w:rsid w:val="00A872DE"/>
    <w:rsid w:val="00A9628B"/>
    <w:rsid w:val="00AA77C0"/>
    <w:rsid w:val="00AC2AFF"/>
    <w:rsid w:val="00AC6AF9"/>
    <w:rsid w:val="00AD2917"/>
    <w:rsid w:val="00AD6E40"/>
    <w:rsid w:val="00AE1750"/>
    <w:rsid w:val="00AE5708"/>
    <w:rsid w:val="00AF00B0"/>
    <w:rsid w:val="00AF0490"/>
    <w:rsid w:val="00AF21DB"/>
    <w:rsid w:val="00AF3821"/>
    <w:rsid w:val="00B15D6D"/>
    <w:rsid w:val="00B16CB6"/>
    <w:rsid w:val="00B23781"/>
    <w:rsid w:val="00B23D7C"/>
    <w:rsid w:val="00C01D51"/>
    <w:rsid w:val="00C06D85"/>
    <w:rsid w:val="00C20E62"/>
    <w:rsid w:val="00C72F43"/>
    <w:rsid w:val="00C77568"/>
    <w:rsid w:val="00C86F1B"/>
    <w:rsid w:val="00CC4975"/>
    <w:rsid w:val="00CD0703"/>
    <w:rsid w:val="00CD79E3"/>
    <w:rsid w:val="00CE7360"/>
    <w:rsid w:val="00CF142B"/>
    <w:rsid w:val="00D1156B"/>
    <w:rsid w:val="00D32E80"/>
    <w:rsid w:val="00D40113"/>
    <w:rsid w:val="00D5759A"/>
    <w:rsid w:val="00D57750"/>
    <w:rsid w:val="00D965A3"/>
    <w:rsid w:val="00DA2F3C"/>
    <w:rsid w:val="00DE25F0"/>
    <w:rsid w:val="00DF0B13"/>
    <w:rsid w:val="00DF6C84"/>
    <w:rsid w:val="00E04504"/>
    <w:rsid w:val="00E245F4"/>
    <w:rsid w:val="00E27F94"/>
    <w:rsid w:val="00E56A1C"/>
    <w:rsid w:val="00E90680"/>
    <w:rsid w:val="00EA2DBD"/>
    <w:rsid w:val="00EB2276"/>
    <w:rsid w:val="00ED00A8"/>
    <w:rsid w:val="00ED0C8E"/>
    <w:rsid w:val="00ED4E03"/>
    <w:rsid w:val="00ED6AA8"/>
    <w:rsid w:val="00EE6C35"/>
    <w:rsid w:val="00F149DD"/>
    <w:rsid w:val="00F420BF"/>
    <w:rsid w:val="00F54DC5"/>
    <w:rsid w:val="00F6227D"/>
    <w:rsid w:val="00F80605"/>
    <w:rsid w:val="00F95FD5"/>
    <w:rsid w:val="00FA01D9"/>
    <w:rsid w:val="00FA7638"/>
    <w:rsid w:val="00FB41F3"/>
    <w:rsid w:val="00FC7041"/>
    <w:rsid w:val="00F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C720260-1D76-49B9-A867-02A43A0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D9"/>
    <w:rPr>
      <w:sz w:val="24"/>
      <w:szCs w:val="24"/>
    </w:rPr>
  </w:style>
  <w:style w:type="paragraph" w:styleId="1">
    <w:name w:val="heading 1"/>
    <w:basedOn w:val="a"/>
    <w:next w:val="a"/>
    <w:qFormat/>
    <w:rsid w:val="00CF142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142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F142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F142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F142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F142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F142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F142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F142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4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F142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F142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F14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F14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F142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152F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52FD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D59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a"/>
    <w:rsid w:val="007226E5"/>
    <w:pPr>
      <w:spacing w:before="80"/>
    </w:pPr>
    <w:rPr>
      <w:rFonts w:ascii="Book Antiqua" w:hAnsi="Book Antiqua"/>
      <w:spacing w:val="10"/>
      <w:sz w:val="18"/>
      <w:szCs w:val="18"/>
      <w:lang w:val="en-US" w:eastAsia="en-US"/>
    </w:rPr>
  </w:style>
  <w:style w:type="character" w:styleId="-">
    <w:name w:val="Hyperlink"/>
    <w:rsid w:val="0072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.gr/serv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153</TotalTime>
  <Pages>1</Pages>
  <Words>543</Words>
  <Characters>2934</Characters>
  <Application>Microsoft Office Word</Application>
  <DocSecurity>0</DocSecurity>
  <Lines>24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> </vt:lpstr>
      <vt:lpstr>        ΥΠΕΥΘΥΝΗ ΔΗΛΩΣΗ</vt:lpstr>
      <vt:lpstr>        (άρθρο 8 Ν.1599/1986)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Christos</cp:lastModifiedBy>
  <cp:revision>10</cp:revision>
  <cp:lastPrinted>2019-06-28T06:30:00Z</cp:lastPrinted>
  <dcterms:created xsi:type="dcterms:W3CDTF">2021-06-18T21:24:00Z</dcterms:created>
  <dcterms:modified xsi:type="dcterms:W3CDTF">2021-06-19T18:56:00Z</dcterms:modified>
</cp:coreProperties>
</file>